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24" w:type="dxa"/>
        <w:tblLook w:val="0000" w:firstRow="0" w:lastRow="0" w:firstColumn="0" w:lastColumn="0" w:noHBand="0" w:noVBand="0"/>
      </w:tblPr>
      <w:tblGrid>
        <w:gridCol w:w="4680"/>
      </w:tblGrid>
      <w:tr w:rsidR="005D0860" w:rsidTr="008C676E">
        <w:trPr>
          <w:cantSplit/>
          <w:trHeight w:val="591"/>
          <w:jc w:val="center"/>
        </w:trPr>
        <w:tc>
          <w:tcPr>
            <w:tcW w:w="4680" w:type="dxa"/>
            <w:vMerge w:val="restart"/>
            <w:vAlign w:val="center"/>
          </w:tcPr>
          <w:p w:rsidR="005D0860" w:rsidRDefault="005D0860">
            <w:pPr>
              <w:pStyle w:val="Heading1"/>
            </w:pPr>
            <w:r>
              <w:t xml:space="preserve">Town of </w:t>
            </w:r>
          </w:p>
          <w:p w:rsidR="005D0860" w:rsidRDefault="005D0860">
            <w:pPr>
              <w:pStyle w:val="Heading1"/>
            </w:pPr>
            <w:r>
              <w:t>Wilson’s Mills</w:t>
            </w: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  <w:tr w:rsidR="005D0860" w:rsidTr="008C676E">
        <w:trPr>
          <w:cantSplit/>
          <w:trHeight w:val="184"/>
          <w:jc w:val="center"/>
        </w:trPr>
        <w:tc>
          <w:tcPr>
            <w:tcW w:w="4680" w:type="dxa"/>
            <w:vMerge/>
          </w:tcPr>
          <w:p w:rsidR="005D0860" w:rsidRDefault="005D0860">
            <w:pPr>
              <w:rPr>
                <w:sz w:val="16"/>
              </w:rPr>
            </w:pPr>
          </w:p>
        </w:tc>
      </w:tr>
    </w:tbl>
    <w:p w:rsidR="00721AFD" w:rsidRDefault="00721AFD" w:rsidP="005D08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ANIMAL LICENSE APPLICATION</w:t>
      </w:r>
    </w:p>
    <w:p w:rsidR="00721AFD" w:rsidRDefault="00721AFD" w:rsidP="00721AF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ALL BLANKS MUST BE COMPLETED ACCURATELY</w:t>
      </w:r>
    </w:p>
    <w:p w:rsidR="004E23D4" w:rsidRDefault="004E23D4" w:rsidP="004E23D4">
      <w:pPr>
        <w:rPr>
          <w:sz w:val="22"/>
          <w:szCs w:val="22"/>
        </w:rPr>
      </w:pPr>
    </w:p>
    <w:p w:rsidR="001C4B5D" w:rsidRDefault="004657F3" w:rsidP="004E23D4">
      <w:pPr>
        <w:rPr>
          <w:sz w:val="22"/>
          <w:szCs w:val="22"/>
        </w:rPr>
      </w:pPr>
      <w:r>
        <w:rPr>
          <w:sz w:val="22"/>
          <w:szCs w:val="22"/>
        </w:rPr>
        <w:t>Animal</w:t>
      </w:r>
      <w:r w:rsidR="00721AFD" w:rsidRPr="00721AFD">
        <w:rPr>
          <w:sz w:val="22"/>
          <w:szCs w:val="22"/>
        </w:rPr>
        <w:t xml:space="preserve"> Owner</w:t>
      </w:r>
      <w:r w:rsidR="004E23D4">
        <w:rPr>
          <w:sz w:val="22"/>
          <w:szCs w:val="22"/>
        </w:rPr>
        <w:t>’s name</w:t>
      </w:r>
      <w:r w:rsidR="00721AFD" w:rsidRPr="00721AFD">
        <w:rPr>
          <w:sz w:val="22"/>
          <w:szCs w:val="22"/>
        </w:rPr>
        <w:t>______</w:t>
      </w:r>
      <w:r w:rsidR="001C4B5D">
        <w:rPr>
          <w:sz w:val="22"/>
          <w:szCs w:val="22"/>
        </w:rPr>
        <w:t>_________________________________</w:t>
      </w:r>
    </w:p>
    <w:p w:rsidR="004E23D4" w:rsidRDefault="004E23D4" w:rsidP="00721AFD">
      <w:pPr>
        <w:ind w:right="-36"/>
        <w:outlineLvl w:val="0"/>
        <w:rPr>
          <w:sz w:val="22"/>
          <w:szCs w:val="22"/>
        </w:rPr>
      </w:pPr>
    </w:p>
    <w:p w:rsidR="00721AFD" w:rsidRPr="00721AFD" w:rsidRDefault="001C4B5D" w:rsidP="00721AFD">
      <w:pPr>
        <w:ind w:right="-36"/>
        <w:outlineLvl w:val="0"/>
        <w:rPr>
          <w:sz w:val="22"/>
          <w:szCs w:val="22"/>
        </w:rPr>
      </w:pPr>
      <w:r>
        <w:rPr>
          <w:sz w:val="22"/>
          <w:szCs w:val="22"/>
        </w:rPr>
        <w:t>Drivers License</w:t>
      </w:r>
      <w:r w:rsidR="004E23D4">
        <w:rPr>
          <w:sz w:val="22"/>
          <w:szCs w:val="22"/>
        </w:rPr>
        <w:t xml:space="preserve"> or other I.D</w:t>
      </w:r>
      <w:proofErr w:type="gramStart"/>
      <w:r w:rsidR="004E23D4">
        <w:rPr>
          <w:sz w:val="22"/>
          <w:szCs w:val="22"/>
        </w:rPr>
        <w:t>.</w:t>
      </w:r>
      <w:r>
        <w:rPr>
          <w:sz w:val="22"/>
          <w:szCs w:val="22"/>
        </w:rPr>
        <w:t>#</w:t>
      </w:r>
      <w:proofErr w:type="gramEnd"/>
      <w:r>
        <w:rPr>
          <w:sz w:val="22"/>
          <w:szCs w:val="22"/>
        </w:rPr>
        <w:t xml:space="preserve"> </w:t>
      </w:r>
      <w:r w:rsidR="00721AFD" w:rsidRPr="00721AFD"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>State_____________________</w:t>
      </w:r>
    </w:p>
    <w:p w:rsidR="00721AFD" w:rsidRPr="00721AFD" w:rsidRDefault="00721AFD" w:rsidP="00721AFD">
      <w:pPr>
        <w:ind w:right="-36"/>
        <w:rPr>
          <w:sz w:val="22"/>
          <w:szCs w:val="22"/>
        </w:rPr>
      </w:pPr>
    </w:p>
    <w:p w:rsidR="004657F3" w:rsidRDefault="001C4B5D" w:rsidP="00721AFD">
      <w:pPr>
        <w:ind w:right="-36"/>
        <w:outlineLvl w:val="0"/>
        <w:rPr>
          <w:sz w:val="22"/>
          <w:szCs w:val="22"/>
        </w:rPr>
      </w:pPr>
      <w:r>
        <w:rPr>
          <w:sz w:val="22"/>
          <w:szCs w:val="22"/>
        </w:rPr>
        <w:t>Physical address</w:t>
      </w:r>
      <w:r w:rsidR="003F62B6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where animal will be located</w:t>
      </w:r>
      <w:r w:rsidR="003F62B6">
        <w:rPr>
          <w:sz w:val="22"/>
          <w:szCs w:val="22"/>
        </w:rPr>
        <w:t>: _</w:t>
      </w:r>
      <w:r w:rsidR="004657F3">
        <w:rPr>
          <w:sz w:val="22"/>
          <w:szCs w:val="22"/>
        </w:rPr>
        <w:t>____________________________</w:t>
      </w:r>
      <w:r w:rsidR="003F62B6">
        <w:rPr>
          <w:sz w:val="22"/>
          <w:szCs w:val="22"/>
        </w:rPr>
        <w:t>_________________</w:t>
      </w:r>
      <w:r w:rsidR="004657F3">
        <w:rPr>
          <w:sz w:val="22"/>
          <w:szCs w:val="22"/>
        </w:rPr>
        <w:t>_</w:t>
      </w:r>
    </w:p>
    <w:p w:rsidR="004E23D4" w:rsidRDefault="004E23D4" w:rsidP="00721AFD">
      <w:pPr>
        <w:ind w:right="-36"/>
        <w:outlineLvl w:val="0"/>
        <w:rPr>
          <w:sz w:val="22"/>
          <w:szCs w:val="22"/>
        </w:rPr>
      </w:pPr>
    </w:p>
    <w:p w:rsidR="004E23D4" w:rsidRDefault="004E23D4" w:rsidP="00721AFD">
      <w:pPr>
        <w:ind w:right="-36"/>
        <w:outlineLvl w:val="0"/>
        <w:rPr>
          <w:sz w:val="22"/>
          <w:szCs w:val="22"/>
        </w:rPr>
      </w:pPr>
      <w:r>
        <w:rPr>
          <w:sz w:val="22"/>
          <w:szCs w:val="22"/>
        </w:rPr>
        <w:t>Mailing address if different from above: ______________________________________________________</w:t>
      </w:r>
    </w:p>
    <w:p w:rsidR="003F62B6" w:rsidRDefault="003F62B6" w:rsidP="00721AFD">
      <w:pPr>
        <w:ind w:right="-36"/>
        <w:outlineLvl w:val="0"/>
        <w:rPr>
          <w:sz w:val="22"/>
          <w:szCs w:val="22"/>
        </w:rPr>
      </w:pPr>
    </w:p>
    <w:p w:rsidR="00721AFD" w:rsidRPr="00721AFD" w:rsidRDefault="00721AFD" w:rsidP="00721AFD">
      <w:pPr>
        <w:ind w:right="-36"/>
        <w:outlineLvl w:val="0"/>
        <w:rPr>
          <w:sz w:val="22"/>
          <w:szCs w:val="22"/>
        </w:rPr>
      </w:pPr>
      <w:r>
        <w:rPr>
          <w:sz w:val="22"/>
          <w:szCs w:val="22"/>
        </w:rPr>
        <w:t>City__________________________________________</w:t>
      </w:r>
      <w:r w:rsidRPr="00721AFD">
        <w:rPr>
          <w:sz w:val="22"/>
          <w:szCs w:val="22"/>
        </w:rPr>
        <w:t xml:space="preserve"> State</w:t>
      </w:r>
      <w:r>
        <w:rPr>
          <w:sz w:val="22"/>
          <w:szCs w:val="22"/>
        </w:rPr>
        <w:t xml:space="preserve"> ____________Zip</w:t>
      </w:r>
      <w:r w:rsidRPr="00721AFD">
        <w:rPr>
          <w:sz w:val="22"/>
          <w:szCs w:val="22"/>
        </w:rPr>
        <w:t>____________________</w:t>
      </w:r>
      <w:r w:rsidR="003F62B6">
        <w:rPr>
          <w:sz w:val="22"/>
          <w:szCs w:val="22"/>
        </w:rPr>
        <w:t>_</w:t>
      </w:r>
    </w:p>
    <w:p w:rsidR="00721AFD" w:rsidRPr="00721AFD" w:rsidRDefault="00721AFD" w:rsidP="00721AFD">
      <w:pPr>
        <w:ind w:right="-36"/>
        <w:rPr>
          <w:sz w:val="22"/>
          <w:szCs w:val="22"/>
        </w:rPr>
      </w:pPr>
    </w:p>
    <w:p w:rsidR="00721AFD" w:rsidRPr="00721AFD" w:rsidRDefault="00721AFD" w:rsidP="00721AFD">
      <w:pPr>
        <w:ind w:right="54"/>
        <w:rPr>
          <w:sz w:val="22"/>
          <w:szCs w:val="22"/>
        </w:rPr>
      </w:pPr>
    </w:p>
    <w:p w:rsidR="00721AFD" w:rsidRDefault="00721AFD" w:rsidP="004657F3">
      <w:pPr>
        <w:ind w:right="54"/>
        <w:outlineLvl w:val="0"/>
        <w:rPr>
          <w:sz w:val="22"/>
          <w:szCs w:val="22"/>
        </w:rPr>
      </w:pPr>
      <w:r w:rsidRPr="00721AFD">
        <w:rPr>
          <w:sz w:val="22"/>
          <w:szCs w:val="22"/>
        </w:rPr>
        <w:t>Phone(s)</w:t>
      </w:r>
      <w:r w:rsidR="004657F3">
        <w:rPr>
          <w:sz w:val="22"/>
          <w:szCs w:val="22"/>
        </w:rPr>
        <w:t xml:space="preserve">      </w:t>
      </w:r>
      <w:r w:rsidR="00961955">
        <w:rPr>
          <w:sz w:val="22"/>
          <w:szCs w:val="22"/>
        </w:rPr>
        <w:t>(</w:t>
      </w:r>
      <w:r w:rsidRPr="00721AFD">
        <w:rPr>
          <w:sz w:val="22"/>
          <w:szCs w:val="22"/>
        </w:rPr>
        <w:t xml:space="preserve">       </w:t>
      </w:r>
      <w:r w:rsidR="004657F3" w:rsidRPr="00721AFD">
        <w:rPr>
          <w:sz w:val="22"/>
          <w:szCs w:val="22"/>
        </w:rPr>
        <w:t>) _</w:t>
      </w:r>
      <w:r w:rsidRPr="00721AFD">
        <w:rPr>
          <w:sz w:val="22"/>
          <w:szCs w:val="22"/>
        </w:rPr>
        <w:t>_____ - _</w:t>
      </w:r>
      <w:r w:rsidR="004657F3">
        <w:rPr>
          <w:sz w:val="22"/>
          <w:szCs w:val="22"/>
        </w:rPr>
        <w:t xml:space="preserve">___________                  </w:t>
      </w:r>
      <w:r w:rsidRPr="00721AFD">
        <w:rPr>
          <w:sz w:val="22"/>
          <w:szCs w:val="22"/>
        </w:rPr>
        <w:t>Work/Cell/Other</w:t>
      </w:r>
      <w:r w:rsidR="004657F3">
        <w:rPr>
          <w:sz w:val="22"/>
          <w:szCs w:val="22"/>
        </w:rPr>
        <w:t xml:space="preserve">      </w:t>
      </w:r>
      <w:r w:rsidRPr="00721AFD">
        <w:rPr>
          <w:sz w:val="22"/>
          <w:szCs w:val="22"/>
        </w:rPr>
        <w:t xml:space="preserve"> (        </w:t>
      </w:r>
      <w:r w:rsidR="004657F3" w:rsidRPr="00721AFD">
        <w:rPr>
          <w:sz w:val="22"/>
          <w:szCs w:val="22"/>
        </w:rPr>
        <w:t>) _</w:t>
      </w:r>
      <w:r w:rsidRPr="00721AFD">
        <w:rPr>
          <w:sz w:val="22"/>
          <w:szCs w:val="22"/>
        </w:rPr>
        <w:t>_____ - ____________</w:t>
      </w:r>
    </w:p>
    <w:p w:rsidR="004657F3" w:rsidRPr="004657F3" w:rsidRDefault="004657F3" w:rsidP="004657F3">
      <w:pPr>
        <w:ind w:right="5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(Circle one)</w:t>
      </w:r>
      <w:r>
        <w:rPr>
          <w:sz w:val="22"/>
          <w:szCs w:val="22"/>
        </w:rPr>
        <w:t xml:space="preserve">                </w:t>
      </w:r>
    </w:p>
    <w:p w:rsidR="004657F3" w:rsidRDefault="004657F3" w:rsidP="00721AFD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4657F3" w:rsidRDefault="00511E0B" w:rsidP="00721AFD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Pets </w:t>
      </w:r>
      <w:r w:rsidR="00721AFD" w:rsidRPr="00721AFD">
        <w:rPr>
          <w:sz w:val="22"/>
          <w:szCs w:val="22"/>
        </w:rPr>
        <w:t>name_____________</w:t>
      </w:r>
      <w:r w:rsidR="00C769AD">
        <w:rPr>
          <w:sz w:val="22"/>
          <w:szCs w:val="22"/>
        </w:rPr>
        <w:t>___________________</w:t>
      </w:r>
      <w:r w:rsidR="004657F3">
        <w:rPr>
          <w:sz w:val="22"/>
          <w:szCs w:val="22"/>
        </w:rPr>
        <w:t xml:space="preserve">                </w:t>
      </w:r>
      <w:r w:rsidR="004657F3" w:rsidRPr="00721AFD">
        <w:rPr>
          <w:sz w:val="22"/>
          <w:szCs w:val="22"/>
        </w:rPr>
        <w:t>Age__________</w:t>
      </w:r>
    </w:p>
    <w:p w:rsidR="004657F3" w:rsidRDefault="004657F3" w:rsidP="00721AFD">
      <w:pPr>
        <w:ind w:right="-36"/>
        <w:rPr>
          <w:sz w:val="22"/>
          <w:szCs w:val="22"/>
        </w:rPr>
      </w:pPr>
    </w:p>
    <w:p w:rsidR="004657F3" w:rsidRDefault="004657F3" w:rsidP="00721AFD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Dog or Cat                                           </w:t>
      </w:r>
      <w:r w:rsidR="00C769AD">
        <w:rPr>
          <w:sz w:val="22"/>
          <w:szCs w:val="22"/>
        </w:rPr>
        <w:t xml:space="preserve"> </w:t>
      </w:r>
      <w:r>
        <w:rPr>
          <w:sz w:val="22"/>
          <w:szCs w:val="22"/>
        </w:rPr>
        <w:t>Sex M</w:t>
      </w:r>
      <w:r w:rsidR="00F51093">
        <w:rPr>
          <w:sz w:val="22"/>
          <w:szCs w:val="22"/>
        </w:rPr>
        <w:t xml:space="preserve"> / F</w:t>
      </w:r>
      <w:r>
        <w:rPr>
          <w:sz w:val="22"/>
          <w:szCs w:val="22"/>
        </w:rPr>
        <w:t xml:space="preserve">                 </w:t>
      </w:r>
      <w:r w:rsidR="00721AFD" w:rsidRPr="00721AFD">
        <w:rPr>
          <w:sz w:val="22"/>
          <w:szCs w:val="22"/>
        </w:rPr>
        <w:t xml:space="preserve">Spayed or Neutered?     Y </w:t>
      </w:r>
      <w:r w:rsidR="00511E0B">
        <w:rPr>
          <w:sz w:val="22"/>
          <w:szCs w:val="22"/>
        </w:rPr>
        <w:t xml:space="preserve">/  </w:t>
      </w:r>
      <w:r w:rsidR="00721AFD" w:rsidRPr="00721AFD">
        <w:rPr>
          <w:sz w:val="22"/>
          <w:szCs w:val="22"/>
        </w:rPr>
        <w:t xml:space="preserve"> N</w:t>
      </w:r>
    </w:p>
    <w:p w:rsidR="00721AFD" w:rsidRPr="00721AFD" w:rsidRDefault="004657F3" w:rsidP="00721AFD">
      <w:pPr>
        <w:ind w:right="-36"/>
        <w:rPr>
          <w:sz w:val="22"/>
          <w:szCs w:val="22"/>
        </w:rPr>
      </w:pPr>
      <w:r>
        <w:rPr>
          <w:sz w:val="16"/>
          <w:szCs w:val="16"/>
        </w:rPr>
        <w:t xml:space="preserve">  (Circle one)</w:t>
      </w:r>
      <w:r w:rsidR="00721AFD" w:rsidRPr="00721AF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  <w:r w:rsidR="00721AFD" w:rsidRPr="00721A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>
        <w:rPr>
          <w:sz w:val="16"/>
          <w:szCs w:val="16"/>
        </w:rPr>
        <w:t xml:space="preserve">(Circle one)                                             </w:t>
      </w:r>
      <w:r w:rsidR="004E23D4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(Circle one)</w:t>
      </w:r>
    </w:p>
    <w:p w:rsidR="00721AFD" w:rsidRPr="00721AFD" w:rsidRDefault="00721AFD" w:rsidP="00721AFD">
      <w:pPr>
        <w:ind w:right="4104"/>
        <w:rPr>
          <w:sz w:val="22"/>
          <w:szCs w:val="22"/>
        </w:rPr>
      </w:pPr>
    </w:p>
    <w:p w:rsidR="00721AFD" w:rsidRDefault="00721AFD" w:rsidP="00721AFD">
      <w:pPr>
        <w:ind w:right="54"/>
        <w:outlineLvl w:val="0"/>
        <w:rPr>
          <w:sz w:val="22"/>
          <w:szCs w:val="22"/>
        </w:rPr>
      </w:pPr>
      <w:r w:rsidRPr="00721AFD">
        <w:rPr>
          <w:sz w:val="22"/>
          <w:szCs w:val="22"/>
        </w:rPr>
        <w:t>Primary breed_______________________ o</w:t>
      </w:r>
      <w:r>
        <w:rPr>
          <w:sz w:val="22"/>
          <w:szCs w:val="22"/>
        </w:rPr>
        <w:t>ther breed______________ Colors</w:t>
      </w:r>
      <w:r w:rsidRPr="00721AFD">
        <w:rPr>
          <w:sz w:val="22"/>
          <w:szCs w:val="22"/>
        </w:rPr>
        <w:t>______________________</w:t>
      </w:r>
    </w:p>
    <w:p w:rsidR="00721AFD" w:rsidRPr="00721AFD" w:rsidRDefault="00721AFD" w:rsidP="00721AFD">
      <w:pPr>
        <w:ind w:right="5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721AFD" w:rsidRDefault="00721AFD" w:rsidP="00721AFD">
      <w:pPr>
        <w:ind w:right="-54"/>
        <w:outlineLvl w:val="0"/>
        <w:rPr>
          <w:b/>
          <w:sz w:val="22"/>
          <w:szCs w:val="22"/>
        </w:rPr>
      </w:pPr>
      <w:r w:rsidRPr="00721AFD">
        <w:rPr>
          <w:b/>
          <w:sz w:val="22"/>
          <w:szCs w:val="22"/>
        </w:rPr>
        <w:t>RABIES TAG #_________</w:t>
      </w:r>
      <w:r w:rsidR="00C769AD">
        <w:rPr>
          <w:b/>
          <w:sz w:val="22"/>
          <w:szCs w:val="22"/>
        </w:rPr>
        <w:t>________________Expiration date____/____/20____</w:t>
      </w:r>
      <w:r w:rsidR="00511E0B">
        <w:rPr>
          <w:b/>
          <w:sz w:val="22"/>
          <w:szCs w:val="22"/>
        </w:rPr>
        <w:t xml:space="preserve"> </w:t>
      </w:r>
      <w:r w:rsidRPr="00721AFD">
        <w:rPr>
          <w:b/>
          <w:sz w:val="22"/>
          <w:szCs w:val="22"/>
        </w:rPr>
        <w:t>Issue date____</w:t>
      </w:r>
      <w:r w:rsidR="00C769AD">
        <w:rPr>
          <w:b/>
          <w:sz w:val="22"/>
          <w:szCs w:val="22"/>
        </w:rPr>
        <w:t>/</w:t>
      </w:r>
      <w:r w:rsidRPr="00721AFD">
        <w:rPr>
          <w:b/>
          <w:sz w:val="22"/>
          <w:szCs w:val="22"/>
        </w:rPr>
        <w:t>___</w:t>
      </w:r>
      <w:r w:rsidR="00C769AD">
        <w:rPr>
          <w:b/>
          <w:sz w:val="22"/>
          <w:szCs w:val="22"/>
        </w:rPr>
        <w:t>/20</w:t>
      </w:r>
      <w:r w:rsidRPr="00721AFD">
        <w:rPr>
          <w:b/>
          <w:sz w:val="22"/>
          <w:szCs w:val="22"/>
        </w:rPr>
        <w:t>__</w:t>
      </w:r>
      <w:r w:rsidR="00C769AD">
        <w:rPr>
          <w:b/>
          <w:sz w:val="22"/>
          <w:szCs w:val="22"/>
        </w:rPr>
        <w:t>__</w:t>
      </w:r>
      <w:r w:rsidRPr="00721AFD">
        <w:rPr>
          <w:b/>
          <w:sz w:val="22"/>
          <w:szCs w:val="22"/>
        </w:rPr>
        <w:t xml:space="preserve"> </w:t>
      </w:r>
    </w:p>
    <w:p w:rsidR="003F62B6" w:rsidRDefault="00721AFD" w:rsidP="003F62B6">
      <w:pPr>
        <w:ind w:right="-54"/>
        <w:outlineLvl w:val="0"/>
        <w:rPr>
          <w:b/>
          <w:sz w:val="22"/>
          <w:szCs w:val="22"/>
        </w:rPr>
      </w:pPr>
      <w:r w:rsidRPr="00721AFD">
        <w:rPr>
          <w:b/>
          <w:sz w:val="22"/>
          <w:szCs w:val="22"/>
        </w:rPr>
        <w:t xml:space="preserve"> </w:t>
      </w:r>
    </w:p>
    <w:p w:rsidR="00721AFD" w:rsidRPr="003F62B6" w:rsidRDefault="00C769AD" w:rsidP="003F62B6">
      <w:pPr>
        <w:ind w:right="-54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Other identification (such as </w:t>
      </w:r>
      <w:r w:rsidR="00721AFD" w:rsidRPr="00721AFD">
        <w:rPr>
          <w:sz w:val="22"/>
          <w:szCs w:val="22"/>
        </w:rPr>
        <w:t>microchip</w:t>
      </w:r>
      <w:proofErr w:type="gramStart"/>
      <w:r w:rsidR="00721AFD" w:rsidRPr="00721AFD">
        <w:rPr>
          <w:sz w:val="22"/>
          <w:szCs w:val="22"/>
        </w:rPr>
        <w:t>)_</w:t>
      </w:r>
      <w:proofErr w:type="gramEnd"/>
      <w:r w:rsidR="00721AFD" w:rsidRPr="00721AFD">
        <w:rPr>
          <w:sz w:val="22"/>
          <w:szCs w:val="22"/>
        </w:rPr>
        <w:t>__________________________________________________________</w:t>
      </w:r>
    </w:p>
    <w:p w:rsidR="00C769AD" w:rsidRDefault="00C769AD" w:rsidP="00721AFD">
      <w:pPr>
        <w:tabs>
          <w:tab w:val="left" w:pos="10170"/>
        </w:tabs>
        <w:ind w:right="-36"/>
        <w:outlineLvl w:val="0"/>
        <w:rPr>
          <w:sz w:val="22"/>
          <w:szCs w:val="22"/>
        </w:rPr>
      </w:pPr>
    </w:p>
    <w:p w:rsidR="00C769AD" w:rsidRPr="004E23D4" w:rsidRDefault="004E23D4" w:rsidP="00721AFD">
      <w:pPr>
        <w:tabs>
          <w:tab w:val="left" w:pos="10170"/>
        </w:tabs>
        <w:ind w:right="-36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Reason f</w:t>
      </w:r>
      <w:r w:rsidR="00C769AD" w:rsidRPr="00C769AD">
        <w:rPr>
          <w:b/>
          <w:i/>
          <w:sz w:val="22"/>
          <w:szCs w:val="22"/>
        </w:rPr>
        <w:t>or fee exemption</w:t>
      </w:r>
      <w:r w:rsidR="00721AFD" w:rsidRPr="00721AFD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</w:t>
      </w:r>
      <w:r w:rsidR="00721AFD" w:rsidRPr="00721AFD">
        <w:rPr>
          <w:sz w:val="22"/>
          <w:szCs w:val="22"/>
        </w:rPr>
        <w:t>Animal I.D. #_________________</w:t>
      </w:r>
      <w:r>
        <w:rPr>
          <w:sz w:val="22"/>
          <w:szCs w:val="22"/>
        </w:rPr>
        <w:t>_</w:t>
      </w:r>
    </w:p>
    <w:p w:rsidR="004E23D4" w:rsidRDefault="004E23D4" w:rsidP="004E23D4">
      <w:pPr>
        <w:tabs>
          <w:tab w:val="left" w:pos="10170"/>
        </w:tabs>
        <w:ind w:right="-36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(Such as service animal)</w:t>
      </w:r>
    </w:p>
    <w:p w:rsidR="003F62B6" w:rsidRPr="004E23D4" w:rsidRDefault="004E23D4" w:rsidP="004E23D4">
      <w:pPr>
        <w:tabs>
          <w:tab w:val="left" w:pos="10170"/>
        </w:tabs>
        <w:ind w:right="-36"/>
        <w:outlineLvl w:val="0"/>
        <w:rPr>
          <w:i/>
          <w:sz w:val="16"/>
          <w:szCs w:val="16"/>
        </w:rPr>
      </w:pPr>
      <w:r>
        <w:rPr>
          <w:b/>
          <w:sz w:val="22"/>
          <w:szCs w:val="22"/>
        </w:rPr>
        <w:t>C</w:t>
      </w:r>
      <w:r w:rsidR="003F62B6">
        <w:rPr>
          <w:b/>
          <w:sz w:val="22"/>
          <w:szCs w:val="22"/>
        </w:rPr>
        <w:t>omplete 1 application</w:t>
      </w:r>
      <w:r>
        <w:rPr>
          <w:b/>
          <w:sz w:val="22"/>
          <w:szCs w:val="22"/>
        </w:rPr>
        <w:t xml:space="preserve"> and payment</w:t>
      </w:r>
      <w:r w:rsidR="00376279">
        <w:rPr>
          <w:b/>
          <w:sz w:val="22"/>
          <w:szCs w:val="22"/>
        </w:rPr>
        <w:t xml:space="preserve"> ($5.00 for dog &amp; $3.00 for cat</w:t>
      </w:r>
      <w:r>
        <w:rPr>
          <w:b/>
          <w:sz w:val="22"/>
          <w:szCs w:val="22"/>
        </w:rPr>
        <w:t>) per</w:t>
      </w:r>
      <w:r w:rsidR="003F62B6">
        <w:rPr>
          <w:b/>
          <w:sz w:val="22"/>
          <w:szCs w:val="22"/>
        </w:rPr>
        <w:t xml:space="preserve"> animal and mail or deliver to: </w:t>
      </w:r>
    </w:p>
    <w:p w:rsidR="003F62B6" w:rsidRDefault="003F62B6" w:rsidP="003F6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Town of Wilson’s Mills Animal Control Dept.</w:t>
      </w:r>
    </w:p>
    <w:p w:rsidR="003F62B6" w:rsidRPr="008E2060" w:rsidRDefault="003F62B6" w:rsidP="003F6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P.O. Box 448 Wilson’s Mills, N.C. 27593-0448</w:t>
      </w:r>
    </w:p>
    <w:p w:rsidR="00721AFD" w:rsidRPr="003F62B6" w:rsidRDefault="00511E0B" w:rsidP="003F62B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A copy of the </w:t>
      </w:r>
      <w:proofErr w:type="gramStart"/>
      <w:r>
        <w:rPr>
          <w:b/>
          <w:i/>
          <w:u w:val="single"/>
        </w:rPr>
        <w:t>pets</w:t>
      </w:r>
      <w:proofErr w:type="gramEnd"/>
      <w:r w:rsidR="00721AFD" w:rsidRPr="003F62B6">
        <w:rPr>
          <w:b/>
          <w:i/>
          <w:u w:val="single"/>
        </w:rPr>
        <w:t xml:space="preserve"> current Rabies certificate MUST ACCOMPANY THIS APPLICATIO</w:t>
      </w:r>
      <w:r w:rsidR="008E2060" w:rsidRPr="003F62B6">
        <w:rPr>
          <w:b/>
          <w:i/>
          <w:u w:val="single"/>
        </w:rPr>
        <w:t>N.</w:t>
      </w:r>
    </w:p>
    <w:p w:rsidR="004657F3" w:rsidRPr="00961955" w:rsidRDefault="004657F3" w:rsidP="00961955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Proof of pet being </w:t>
      </w:r>
      <w:proofErr w:type="gramStart"/>
      <w:r>
        <w:rPr>
          <w:b/>
          <w:i/>
          <w:u w:val="single"/>
        </w:rPr>
        <w:t>Spayed</w:t>
      </w:r>
      <w:proofErr w:type="gramEnd"/>
      <w:r>
        <w:rPr>
          <w:b/>
          <w:i/>
          <w:u w:val="single"/>
        </w:rPr>
        <w:t xml:space="preserve"> / Neutered MUST ACCOMPANY THIS APPLICATION.</w:t>
      </w:r>
    </w:p>
    <w:p w:rsidR="008E2060" w:rsidRDefault="00511E0B" w:rsidP="00961955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A picture of the pet</w:t>
      </w:r>
      <w:r w:rsidR="008E2060" w:rsidRPr="00961955">
        <w:rPr>
          <w:b/>
          <w:i/>
          <w:u w:val="single"/>
        </w:rPr>
        <w:t xml:space="preserve"> MUST ACCOMPANY THIS APPLICATION.</w:t>
      </w:r>
    </w:p>
    <w:p w:rsidR="00376279" w:rsidRPr="00376279" w:rsidRDefault="00376279" w:rsidP="00376279">
      <w:pPr>
        <w:pStyle w:val="ListParagrap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Pr="00376279">
        <w:rPr>
          <w:i/>
          <w:sz w:val="16"/>
          <w:szCs w:val="16"/>
        </w:rPr>
        <w:t>If you bring the animal to Town Hall a picture will be taken there at no charge</w:t>
      </w:r>
      <w:r>
        <w:rPr>
          <w:i/>
          <w:sz w:val="16"/>
          <w:szCs w:val="16"/>
        </w:rPr>
        <w:t>.)</w:t>
      </w:r>
    </w:p>
    <w:p w:rsidR="008E2060" w:rsidRDefault="008E2060" w:rsidP="008E2060">
      <w:pPr>
        <w:widowControl w:val="0"/>
        <w:jc w:val="right"/>
      </w:pPr>
    </w:p>
    <w:p w:rsidR="008E2060" w:rsidRPr="008E2060" w:rsidRDefault="008E2060" w:rsidP="008E2060">
      <w:pPr>
        <w:widowControl w:val="0"/>
        <w:rPr>
          <w:sz w:val="28"/>
          <w:szCs w:val="28"/>
        </w:rPr>
      </w:pPr>
      <w:r>
        <w:t xml:space="preserve">Animal </w:t>
      </w:r>
      <w:r w:rsidR="00CB42C4">
        <w:t>owners’</w:t>
      </w:r>
      <w:r>
        <w:t xml:space="preserve"> signature: ___________</w:t>
      </w:r>
      <w:r w:rsidR="00CB42C4">
        <w:t xml:space="preserve">_______________________________     </w:t>
      </w:r>
      <w:r>
        <w:t xml:space="preserve"> </w:t>
      </w:r>
      <w:r w:rsidR="00721AFD">
        <w:rPr>
          <w:sz w:val="28"/>
          <w:szCs w:val="28"/>
        </w:rPr>
        <w:t>LICENSE TAG #</w:t>
      </w:r>
    </w:p>
    <w:p w:rsidR="00721AFD" w:rsidRDefault="008E2060" w:rsidP="008E2060">
      <w:pPr>
        <w:widowControl w:val="0"/>
        <w:rPr>
          <w:sz w:val="28"/>
          <w:szCs w:val="28"/>
        </w:rPr>
      </w:pPr>
      <w:r>
        <w:rPr>
          <w:i/>
          <w:sz w:val="22"/>
          <w:szCs w:val="22"/>
        </w:rPr>
        <w:t xml:space="preserve">By signing this document you confirm </w:t>
      </w:r>
      <w:r w:rsidR="00CB42C4">
        <w:rPr>
          <w:i/>
          <w:sz w:val="22"/>
          <w:szCs w:val="22"/>
        </w:rPr>
        <w:t xml:space="preserve">ownership of said animal            </w:t>
      </w:r>
      <w:r w:rsidR="00961955">
        <w:rPr>
          <w:i/>
          <w:sz w:val="22"/>
          <w:szCs w:val="22"/>
        </w:rPr>
        <w:t xml:space="preserve">                              </w:t>
      </w:r>
      <w:r w:rsidR="00CB42C4">
        <w:rPr>
          <w:i/>
          <w:sz w:val="22"/>
          <w:szCs w:val="22"/>
        </w:rPr>
        <w:t xml:space="preserve"> </w:t>
      </w:r>
      <w:r w:rsidR="00721AFD">
        <w:rPr>
          <w:sz w:val="28"/>
          <w:szCs w:val="28"/>
        </w:rPr>
        <w:t>______________</w:t>
      </w:r>
    </w:p>
    <w:p w:rsidR="00961955" w:rsidRDefault="00961955" w:rsidP="00CB42C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42C4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CB42C4">
        <w:rPr>
          <w:sz w:val="22"/>
          <w:szCs w:val="22"/>
        </w:rPr>
        <w:t xml:space="preserve"> </w:t>
      </w:r>
      <w:r w:rsidR="008E2060">
        <w:rPr>
          <w:sz w:val="22"/>
          <w:szCs w:val="22"/>
        </w:rPr>
        <w:t>For office use ONLY</w:t>
      </w:r>
    </w:p>
    <w:p w:rsidR="00961955" w:rsidRDefault="00961955" w:rsidP="00CB42C4">
      <w:pPr>
        <w:widowControl w:val="0"/>
        <w:rPr>
          <w:sz w:val="22"/>
          <w:szCs w:val="22"/>
        </w:rPr>
      </w:pPr>
    </w:p>
    <w:p w:rsidR="005E308C" w:rsidRPr="00961955" w:rsidRDefault="00511E0B" w:rsidP="00CB42C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Person issuing</w:t>
      </w:r>
      <w:r w:rsidR="00961955">
        <w:rPr>
          <w:sz w:val="22"/>
          <w:szCs w:val="22"/>
        </w:rPr>
        <w:t xml:space="preserve"> permit: __________________________________________Date: _________________________</w:t>
      </w:r>
      <w:r w:rsidR="00721AFD">
        <w:rPr>
          <w:sz w:val="22"/>
          <w:szCs w:val="22"/>
        </w:rPr>
        <w:t xml:space="preserve">    </w:t>
      </w:r>
      <w:r w:rsidR="0086006E">
        <w:t xml:space="preserve">        </w:t>
      </w:r>
    </w:p>
    <w:sectPr w:rsidR="005E308C" w:rsidRPr="00961955" w:rsidSect="001455D1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4E" w:rsidRDefault="0053784E">
      <w:r>
        <w:separator/>
      </w:r>
    </w:p>
  </w:endnote>
  <w:endnote w:type="continuationSeparator" w:id="0">
    <w:p w:rsidR="0053784E" w:rsidRDefault="0053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F9" w:rsidRDefault="00771C94">
    <w:pPr>
      <w:pStyle w:val="Footer"/>
      <w:jc w:val="center"/>
      <w:rPr>
        <w:sz w:val="18"/>
      </w:rPr>
    </w:pPr>
    <w:r>
      <w:rPr>
        <w:sz w:val="18"/>
      </w:rPr>
      <w:t>100</w:t>
    </w:r>
    <w:r w:rsidR="00C943F9">
      <w:rPr>
        <w:sz w:val="18"/>
      </w:rPr>
      <w:t xml:space="preserve"> Railroad Street • PO Box 448 • Wilson’s Mills, North Carolina 27593</w:t>
    </w:r>
  </w:p>
  <w:p w:rsidR="00C943F9" w:rsidRDefault="00C943F9">
    <w:pPr>
      <w:pStyle w:val="Footer"/>
      <w:jc w:val="center"/>
      <w:rPr>
        <w:sz w:val="18"/>
      </w:rPr>
    </w:pPr>
    <w:r>
      <w:rPr>
        <w:sz w:val="18"/>
      </w:rPr>
      <w:t>(919) 938-3885 • Fax:  (919) 938-</w:t>
    </w:r>
    <w:r w:rsidR="00771C94">
      <w:rPr>
        <w:sz w:val="18"/>
      </w:rPr>
      <w:t>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4E" w:rsidRDefault="0053784E">
      <w:r>
        <w:separator/>
      </w:r>
    </w:p>
  </w:footnote>
  <w:footnote w:type="continuationSeparator" w:id="0">
    <w:p w:rsidR="0053784E" w:rsidRDefault="0053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71D"/>
    <w:multiLevelType w:val="hybridMultilevel"/>
    <w:tmpl w:val="2002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AD"/>
    <w:rsid w:val="00003FAF"/>
    <w:rsid w:val="00017AE6"/>
    <w:rsid w:val="00022D10"/>
    <w:rsid w:val="00031D01"/>
    <w:rsid w:val="000D6877"/>
    <w:rsid w:val="000F3C2C"/>
    <w:rsid w:val="0010303A"/>
    <w:rsid w:val="0010392A"/>
    <w:rsid w:val="00111430"/>
    <w:rsid w:val="001455D1"/>
    <w:rsid w:val="001C4B5D"/>
    <w:rsid w:val="00320DCC"/>
    <w:rsid w:val="0033203D"/>
    <w:rsid w:val="00376279"/>
    <w:rsid w:val="00377A3C"/>
    <w:rsid w:val="003E2C91"/>
    <w:rsid w:val="003F62B6"/>
    <w:rsid w:val="00447158"/>
    <w:rsid w:val="004478F1"/>
    <w:rsid w:val="004657F3"/>
    <w:rsid w:val="004C2E8E"/>
    <w:rsid w:val="004E23D4"/>
    <w:rsid w:val="00511E0B"/>
    <w:rsid w:val="0053187F"/>
    <w:rsid w:val="0053784E"/>
    <w:rsid w:val="00570631"/>
    <w:rsid w:val="005D0860"/>
    <w:rsid w:val="005E308C"/>
    <w:rsid w:val="00670F66"/>
    <w:rsid w:val="006815DD"/>
    <w:rsid w:val="006F2C2A"/>
    <w:rsid w:val="00721AFD"/>
    <w:rsid w:val="00750757"/>
    <w:rsid w:val="00771C94"/>
    <w:rsid w:val="00802BD0"/>
    <w:rsid w:val="00802C5D"/>
    <w:rsid w:val="008413C4"/>
    <w:rsid w:val="0086006E"/>
    <w:rsid w:val="008976B4"/>
    <w:rsid w:val="008C676E"/>
    <w:rsid w:val="008E2060"/>
    <w:rsid w:val="008F5AED"/>
    <w:rsid w:val="00915B57"/>
    <w:rsid w:val="00961955"/>
    <w:rsid w:val="009D095C"/>
    <w:rsid w:val="00A571B2"/>
    <w:rsid w:val="00B00DEC"/>
    <w:rsid w:val="00B162E7"/>
    <w:rsid w:val="00B45D6D"/>
    <w:rsid w:val="00C263AD"/>
    <w:rsid w:val="00C706AA"/>
    <w:rsid w:val="00C769AD"/>
    <w:rsid w:val="00C943F9"/>
    <w:rsid w:val="00CA6695"/>
    <w:rsid w:val="00CB42C4"/>
    <w:rsid w:val="00CB6D54"/>
    <w:rsid w:val="00D2579B"/>
    <w:rsid w:val="00D661C6"/>
    <w:rsid w:val="00DC170A"/>
    <w:rsid w:val="00DD17A8"/>
    <w:rsid w:val="00E55D7D"/>
    <w:rsid w:val="00E86ABB"/>
    <w:rsid w:val="00F51093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79B"/>
    <w:pPr>
      <w:keepNext/>
      <w:jc w:val="center"/>
      <w:outlineLvl w:val="0"/>
    </w:pPr>
    <w:rPr>
      <w:rFonts w:ascii="Georgia" w:hAnsi="Georgia"/>
      <w:b/>
      <w:bCs/>
      <w:i/>
      <w:iCs/>
      <w:sz w:val="52"/>
    </w:rPr>
  </w:style>
  <w:style w:type="paragraph" w:styleId="Heading2">
    <w:name w:val="heading 2"/>
    <w:basedOn w:val="Normal"/>
    <w:next w:val="Normal"/>
    <w:qFormat/>
    <w:rsid w:val="00D2579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79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579B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D2579B"/>
    <w:pPr>
      <w:ind w:firstLine="720"/>
      <w:jc w:val="both"/>
    </w:pPr>
  </w:style>
  <w:style w:type="paragraph" w:customStyle="1" w:styleId="Default">
    <w:name w:val="Default"/>
    <w:rsid w:val="003E2C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sons%20Mills\Desktop\Animal%20Control\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application.dotx</Template>
  <TotalTime>85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MANAGER</vt:lpstr>
    </vt:vector>
  </TitlesOfParts>
  <Company>Town of Selma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MANAGER</dc:title>
  <dc:subject/>
  <dc:creator>WilsonsMills</dc:creator>
  <cp:keywords/>
  <cp:lastModifiedBy>WilsonsMills</cp:lastModifiedBy>
  <cp:revision>6</cp:revision>
  <cp:lastPrinted>2012-02-27T16:05:00Z</cp:lastPrinted>
  <dcterms:created xsi:type="dcterms:W3CDTF">2012-02-27T19:28:00Z</dcterms:created>
  <dcterms:modified xsi:type="dcterms:W3CDTF">2012-04-18T15:13:00Z</dcterms:modified>
</cp:coreProperties>
</file>